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5" w:rsidRPr="00CA0A71" w:rsidRDefault="00264D65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Әл-Фараби атындағы Қазақ ұлттық университеті</w:t>
      </w:r>
    </w:p>
    <w:p w:rsidR="00264D65" w:rsidRPr="00CA0A71" w:rsidRDefault="00264D65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Пәннің коды  </w:t>
      </w:r>
    </w:p>
    <w:p w:rsidR="00264D65" w:rsidRDefault="00264D65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</w:t>
      </w:r>
      <w:r w:rsidRPr="00CA0A71">
        <w:rPr>
          <w:rFonts w:ascii="Times New Roman" w:hAnsi="Times New Roman"/>
          <w:b/>
          <w:sz w:val="24"/>
          <w:szCs w:val="24"/>
        </w:rPr>
        <w:t>әдениет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және өркениет</w:t>
      </w:r>
      <w:r w:rsidRPr="00CA0A71">
        <w:rPr>
          <w:rFonts w:ascii="Times New Roman" w:hAnsi="Times New Roman"/>
          <w:b/>
          <w:sz w:val="24"/>
          <w:szCs w:val="24"/>
        </w:rPr>
        <w:t xml:space="preserve"> </w:t>
      </w:r>
    </w:p>
    <w:p w:rsidR="00264D65" w:rsidRDefault="00264D65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64D65" w:rsidRPr="00CB6ABF" w:rsidRDefault="00264D65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СӨЖ</w:t>
      </w:r>
    </w:p>
    <w:p w:rsidR="00264D65" w:rsidRPr="007700A6" w:rsidRDefault="00264D65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6199B">
        <w:rPr>
          <w:rFonts w:ascii="Times New Roman" w:hAnsi="Times New Roman"/>
          <w:sz w:val="24"/>
          <w:szCs w:val="24"/>
          <w:lang w:val="kk-KZ"/>
        </w:rPr>
        <w:t>3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курс, қ/б, семестрі (к</w:t>
      </w:r>
      <w:r>
        <w:rPr>
          <w:rFonts w:ascii="Times New Roman" w:hAnsi="Times New Roman"/>
          <w:sz w:val="24"/>
          <w:szCs w:val="24"/>
          <w:lang w:val="kk-KZ"/>
        </w:rPr>
        <w:t>өктем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гі), 3 кредит,  міндетті </w:t>
      </w:r>
    </w:p>
    <w:p w:rsidR="00264D65" w:rsidRPr="00DC2C7A" w:rsidRDefault="00264D65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C2C7A">
        <w:rPr>
          <w:rFonts w:ascii="Times New Roman" w:hAnsi="Times New Roman"/>
          <w:sz w:val="24"/>
          <w:szCs w:val="24"/>
          <w:lang w:val="kk-KZ"/>
        </w:rPr>
        <w:t xml:space="preserve">Мамандық «5В020400 – Мәдениеттану» </w:t>
      </w:r>
    </w:p>
    <w:p w:rsidR="00264D65" w:rsidRPr="00DC2C7A" w:rsidRDefault="00264D65" w:rsidP="00CA0A71">
      <w:pPr>
        <w:pStyle w:val="Caption"/>
        <w:jc w:val="left"/>
        <w:rPr>
          <w:rFonts w:ascii="Times New Roman" w:hAnsi="Times New Roman"/>
          <w:lang w:val="kk-KZ"/>
        </w:rPr>
      </w:pPr>
    </w:p>
    <w:p w:rsidR="00264D65" w:rsidRPr="00CA0A71" w:rsidRDefault="00264D65" w:rsidP="00CA0A71">
      <w:pPr>
        <w:pStyle w:val="Caption"/>
        <w:jc w:val="left"/>
        <w:rPr>
          <w:rFonts w:ascii="Times New Roman" w:hAnsi="Times New Roman"/>
          <w:lang w:val="kk-KZ"/>
        </w:rPr>
      </w:pPr>
    </w:p>
    <w:p w:rsidR="00264D65" w:rsidRPr="00CA0A71" w:rsidRDefault="00264D65" w:rsidP="00CA0A71">
      <w:pPr>
        <w:pStyle w:val="Caption"/>
        <w:numPr>
          <w:ilvl w:val="1"/>
          <w:numId w:val="25"/>
        </w:numPr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 СӨЖ  сабақтарының тақырыптық жоспарлары:</w:t>
      </w:r>
    </w:p>
    <w:p w:rsidR="00264D65" w:rsidRPr="00CA0A71" w:rsidRDefault="00264D65" w:rsidP="00CA0A71">
      <w:pPr>
        <w:pStyle w:val="Heading3"/>
        <w:spacing w:before="0" w:after="0"/>
        <w:jc w:val="both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1308"/>
        <w:gridCol w:w="3730"/>
        <w:gridCol w:w="1497"/>
        <w:gridCol w:w="2406"/>
      </w:tblGrid>
      <w:tr w:rsidR="00264D65" w:rsidRPr="00253D75" w:rsidTr="002F2DFC"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те-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Жұмыс түрі</w:t>
            </w:r>
          </w:p>
        </w:tc>
        <w:tc>
          <w:tcPr>
            <w:tcW w:w="3730" w:type="dxa"/>
          </w:tcPr>
          <w:p w:rsidR="00264D65" w:rsidRPr="00CA0A71" w:rsidRDefault="00264D65" w:rsidP="00CA0A7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Тақырыптар</w:t>
            </w:r>
          </w:p>
        </w:tc>
        <w:tc>
          <w:tcPr>
            <w:tcW w:w="1497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Орындалу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мерзімі</w:t>
            </w:r>
          </w:p>
        </w:tc>
        <w:tc>
          <w:tcPr>
            <w:tcW w:w="2406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Бақылау  түрі</w:t>
            </w:r>
          </w:p>
        </w:tc>
      </w:tr>
      <w:tr w:rsidR="00264D65" w:rsidRPr="00253D75" w:rsidTr="002F2DFC">
        <w:trPr>
          <w:cantSplit/>
          <w:trHeight w:val="1401"/>
        </w:trPr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 xml:space="preserve">СОӨЖ </w:t>
            </w:r>
          </w:p>
        </w:tc>
        <w:tc>
          <w:tcPr>
            <w:tcW w:w="3730" w:type="dxa"/>
          </w:tcPr>
          <w:p w:rsidR="00264D65" w:rsidRDefault="00264D65" w:rsidP="00511FD0">
            <w:pPr>
              <w:pStyle w:val="a5"/>
              <w:tabs>
                <w:tab w:val="left" w:pos="42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«Мәдениет пен өркениеттің сұқбат аймағы»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жасау.</w:t>
            </w:r>
          </w:p>
          <w:p w:rsidR="00264D65" w:rsidRDefault="00264D65" w:rsidP="00511FD0">
            <w:pPr>
              <w:tabs>
                <w:tab w:val="left" w:pos="425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апта</w:t>
            </w:r>
          </w:p>
        </w:tc>
        <w:tc>
          <w:tcPr>
            <w:tcW w:w="2406" w:type="dxa"/>
          </w:tcPr>
          <w:p w:rsidR="00264D65" w:rsidRPr="00253D75" w:rsidRDefault="00264D65" w:rsidP="00CA0A7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жазбаша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жұмыс;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2) кесте-схема сызу;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3) глоссарий.</w:t>
            </w:r>
          </w:p>
        </w:tc>
      </w:tr>
      <w:tr w:rsidR="00264D65" w:rsidRPr="00253D75" w:rsidTr="002F2DFC">
        <w:trPr>
          <w:cantSplit/>
          <w:trHeight w:val="1548"/>
        </w:trPr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СОӨЖ 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3730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«Өркениеттегі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рәміздер,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мәндер, таңбалар мен мағыналарды талдау үшін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мәдениеттің ақпараттық-семиотикалық түсінігін негіздеу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497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1) жазбаша жұмыс: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 эссе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3) реферат қорғау;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4) топта талқылау.</w:t>
            </w:r>
          </w:p>
        </w:tc>
      </w:tr>
      <w:tr w:rsidR="00264D65" w:rsidRPr="00253D75" w:rsidTr="002F2DFC">
        <w:trPr>
          <w:cantSplit/>
          <w:trHeight w:val="825"/>
        </w:trPr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СОӨЖ</w:t>
            </w:r>
          </w:p>
        </w:tc>
        <w:tc>
          <w:tcPr>
            <w:tcW w:w="3730" w:type="dxa"/>
          </w:tcPr>
          <w:p w:rsidR="00264D65" w:rsidRPr="00CA0A71" w:rsidRDefault="00264D65" w:rsidP="00CA0A71">
            <w:pPr>
              <w:pStyle w:val="Footer"/>
              <w:tabs>
                <w:tab w:val="left" w:pos="708"/>
              </w:tabs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«Ренессанс және оның әлемдік өркениетегі орны»  тақырыбы бойынша аналитикалық  эссе  дайындаңыз.</w:t>
            </w:r>
          </w:p>
        </w:tc>
        <w:tc>
          <w:tcPr>
            <w:tcW w:w="1497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264D65" w:rsidRPr="00253D75" w:rsidRDefault="00264D65" w:rsidP="00CA0A7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ауызша,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жұмыстар;</w:t>
            </w:r>
          </w:p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2)қысқаша баяндама жазу.</w:t>
            </w:r>
          </w:p>
        </w:tc>
      </w:tr>
      <w:tr w:rsidR="00264D65" w:rsidRPr="00253D75" w:rsidTr="002F2DFC">
        <w:trPr>
          <w:cantSplit/>
          <w:trHeight w:val="1407"/>
        </w:trPr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</w:tcPr>
          <w:p w:rsidR="00264D65" w:rsidRPr="00CA0A71" w:rsidRDefault="00264D65" w:rsidP="00CA0A71">
            <w:pPr>
              <w:pStyle w:val="Heading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«Батыс өркениеті және жастар субмәдениеті, оның қазақстандық жастарға тигізетін әсері» тақырыбы бойынша салыстырмалы кесте құрастырыңыз.</w:t>
            </w:r>
          </w:p>
        </w:tc>
        <w:tc>
          <w:tcPr>
            <w:tcW w:w="1497" w:type="dxa"/>
          </w:tcPr>
          <w:p w:rsidR="00264D65" w:rsidRPr="0046199B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264D65" w:rsidRPr="0046199B" w:rsidRDefault="00264D65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</w:t>
            </w:r>
          </w:p>
          <w:p w:rsidR="00264D65" w:rsidRPr="0046199B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>жазбаша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жұмыстар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>;</w:t>
            </w:r>
          </w:p>
          <w:p w:rsidR="00264D65" w:rsidRPr="0046199B" w:rsidRDefault="00264D65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қысқаша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баяндама-лар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жасау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>;</w:t>
            </w:r>
          </w:p>
          <w:p w:rsidR="00264D65" w:rsidRPr="00253D75" w:rsidRDefault="00264D65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топта талқылау.</w:t>
            </w:r>
          </w:p>
        </w:tc>
      </w:tr>
      <w:tr w:rsidR="00264D65" w:rsidRPr="00253D75" w:rsidTr="002F2DFC"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 Тест жүргізу</w:t>
            </w:r>
          </w:p>
        </w:tc>
        <w:tc>
          <w:tcPr>
            <w:tcW w:w="3730" w:type="dxa"/>
          </w:tcPr>
          <w:p w:rsidR="00264D65" w:rsidRPr="0046199B" w:rsidRDefault="00264D65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Медиа-мәдениет және өркениеттің сандық (цифрлық) моделі: қазіргі заман келбетіндегі болашақ» тақырыбында болжамдық сараптамалық жоба ұсыну</w:t>
            </w:r>
            <w:r w:rsidRPr="00461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7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сағат</w:t>
            </w:r>
          </w:p>
        </w:tc>
        <w:tc>
          <w:tcPr>
            <w:tcW w:w="2406" w:type="dxa"/>
          </w:tcPr>
          <w:p w:rsidR="00264D65" w:rsidRPr="00253D75" w:rsidRDefault="00264D65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жұмыс;</w:t>
            </w:r>
          </w:p>
          <w:p w:rsidR="00264D65" w:rsidRPr="00253D75" w:rsidRDefault="00264D65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реферат қорғау;</w:t>
            </w:r>
          </w:p>
          <w:p w:rsidR="00264D65" w:rsidRPr="00253D75" w:rsidRDefault="00264D65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топта пікір алмасу.</w:t>
            </w:r>
          </w:p>
        </w:tc>
      </w:tr>
      <w:tr w:rsidR="00264D65" w:rsidRPr="00253D75" w:rsidTr="002F2DFC">
        <w:trPr>
          <w:cantSplit/>
          <w:trHeight w:val="555"/>
        </w:trPr>
        <w:tc>
          <w:tcPr>
            <w:tcW w:w="599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1308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«Заманауи өркениет құндылықтары» тақырыбы бойынша салыстырмалы кесте құрастырыңыз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264D65" w:rsidRPr="00253D75" w:rsidRDefault="00264D65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апта</w:t>
            </w:r>
          </w:p>
        </w:tc>
        <w:tc>
          <w:tcPr>
            <w:tcW w:w="2406" w:type="dxa"/>
          </w:tcPr>
          <w:p w:rsidR="00264D65" w:rsidRPr="00253D75" w:rsidRDefault="00264D65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жазбаша жұмыс;</w:t>
            </w:r>
          </w:p>
          <w:p w:rsidR="00264D65" w:rsidRPr="00253D75" w:rsidRDefault="00264D65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газет құрастыру;</w:t>
            </w:r>
          </w:p>
          <w:p w:rsidR="00264D65" w:rsidRPr="00253D75" w:rsidRDefault="00264D65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топта талқылау.</w:t>
            </w:r>
          </w:p>
        </w:tc>
      </w:tr>
    </w:tbl>
    <w:p w:rsidR="00264D65" w:rsidRDefault="00264D65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4D65" w:rsidRPr="00CA0A71" w:rsidRDefault="00264D65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ӘДЕБИЕТТЕР ТІЗІМІ</w:t>
      </w:r>
    </w:p>
    <w:p w:rsidR="00264D65" w:rsidRPr="00CA0A71" w:rsidRDefault="00264D65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Негізгі:</w:t>
      </w:r>
    </w:p>
    <w:p w:rsidR="00264D65" w:rsidRPr="00CA0A71" w:rsidRDefault="00264D65" w:rsidP="00CA0A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Назарбаев Н.Ә. Ғасырлар тоғысында. – Алматы: Өнер, 1996. -272 б.</w:t>
      </w:r>
    </w:p>
    <w:p w:rsidR="00264D65" w:rsidRPr="00CA0A71" w:rsidRDefault="00264D65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Ғабитов Т.Х.  Мәдениеттану: Оқулық. -  Алматы: Раритет, 2012.- 401 б.</w:t>
      </w:r>
    </w:p>
    <w:p w:rsidR="00264D65" w:rsidRPr="00CA0A71" w:rsidRDefault="00264D65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Қазақ халқының философиялық мұрасы. 20 томдық. – Астана: Аударма,  2005 . – Т. 1. – 496 б.</w:t>
      </w:r>
    </w:p>
    <w:p w:rsidR="00264D65" w:rsidRPr="00CA0A71" w:rsidRDefault="00264D65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Оңғаров Е.А.. Қазақ мәдениеті және ислам құндылықтары. – Алматы,  2013. – 216 б.</w:t>
      </w:r>
    </w:p>
    <w:p w:rsidR="00264D65" w:rsidRPr="00CA0A71" w:rsidRDefault="00264D65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Мусинова  А.А.. Культура и СМИ: культура и искусство в прессе Казахстана. -  Алматы, 2011. – 314 с. </w:t>
      </w:r>
    </w:p>
    <w:p w:rsidR="00264D65" w:rsidRPr="00CA0A71" w:rsidRDefault="00264D65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bCs/>
          <w:sz w:val="24"/>
          <w:szCs w:val="24"/>
          <w:lang w:val="kk-KZ"/>
        </w:rPr>
        <w:t xml:space="preserve">Кенжеахметұлы С. Қазақ халқының салт-дәстүрлері. -  </w:t>
      </w:r>
      <w:r w:rsidRPr="00CA0A71">
        <w:rPr>
          <w:rFonts w:ascii="Times New Roman" w:hAnsi="Times New Roman"/>
          <w:sz w:val="24"/>
          <w:szCs w:val="24"/>
          <w:lang w:val="kk-KZ"/>
        </w:rPr>
        <w:t>Алматы: Алматы кітап, 2010. – 457 б.</w:t>
      </w:r>
    </w:p>
    <w:p w:rsidR="00264D65" w:rsidRPr="00CA0A71" w:rsidRDefault="00264D65" w:rsidP="00CA0A71">
      <w:pPr>
        <w:pStyle w:val="BodyTextIndent"/>
        <w:spacing w:after="0"/>
        <w:jc w:val="center"/>
        <w:rPr>
          <w:b/>
        </w:rPr>
      </w:pPr>
      <w:r w:rsidRPr="00CA0A71">
        <w:rPr>
          <w:b/>
        </w:rPr>
        <w:t>Қосымша:</w:t>
      </w:r>
    </w:p>
    <w:p w:rsidR="00264D65" w:rsidRPr="00CA0A71" w:rsidRDefault="00264D65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Ақатаев С. Інжу-маржан секілді: Эссе.  - Алматы, 1995. – 214 б.</w:t>
      </w:r>
    </w:p>
    <w:p w:rsidR="00264D65" w:rsidRPr="00CA0A71" w:rsidRDefault="00264D65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Ғабитов Т.Х. Мәдениеттануға кіріспе. -  Алматы, 1996. – 128 б.</w:t>
      </w:r>
    </w:p>
    <w:p w:rsidR="00264D65" w:rsidRPr="00CA0A71" w:rsidRDefault="00264D65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Қоңыратбаев Ә және Т. Көне мәдениет жазбалары. - Алматы, 1991. – 354 б.</w:t>
      </w:r>
    </w:p>
    <w:p w:rsidR="00264D65" w:rsidRPr="00CA0A71" w:rsidRDefault="00264D65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CA0A71">
        <w:rPr>
          <w:rFonts w:ascii="Times New Roman" w:hAnsi="Times New Roman"/>
          <w:sz w:val="24"/>
          <w:szCs w:val="24"/>
        </w:rPr>
        <w:t xml:space="preserve"> Қазақ мәдениеті. Энциклопедиялық анықтамалық: ҚР мәдениет, ақпарат және спорт министрлігі . Ә.Сығай [бас сарапшы]. – Алматы: Аруна, 2005. – 625 б.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5.    Ғабитов Т.Х . Қазақ мәдениетінің рухани кеңістігі.  - Алматы , 2012. – 453 б.</w:t>
      </w:r>
    </w:p>
    <w:p w:rsidR="00264D65" w:rsidRPr="00CA0A71" w:rsidRDefault="00264D65" w:rsidP="00CA0A7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64D65" w:rsidRPr="00CA0A71" w:rsidRDefault="00264D65" w:rsidP="00CA0A71">
      <w:pPr>
        <w:pStyle w:val="BodyTextIndent"/>
        <w:spacing w:after="0"/>
        <w:jc w:val="center"/>
        <w:rPr>
          <w:b/>
        </w:rPr>
      </w:pPr>
      <w:r w:rsidRPr="00CA0A71">
        <w:rPr>
          <w:b/>
        </w:rPr>
        <w:t>ҚазҰУ сайтындағы электронды материалдар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1. Мургабаева А.С. Қазақ мәдениетіндегі ұлттық ойындардың ерекшелігі мен  рәсімдік негіздері. - Алматы: 2006. – 254 б.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2. Нысанбаев А.С. Қазақ халқының философиялық мұрасы.20 томдық.  - Астана: Аударма. 2006. - (Мәдени мұра)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3. Берістенов. Ж.Т. Қазақ мәдениентінің рәміздік жүйесіне философиялық талдау. - Алматы: 2007.  -  131 бет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4. Затов Қ.А. Зороастризм және қазақ мәдениетінің бастаулары. 2007.- 137 бет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5. Өтен  Г.Ж.  Өнер қайраткерлері естеліктері.  Қазақстан мәдениеті тарихының  дереккөзі. - Алматы: 2008.   - 244 б.</w:t>
      </w:r>
    </w:p>
    <w:p w:rsidR="00264D65" w:rsidRPr="00CA0A71" w:rsidRDefault="00264D65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6. Анасова Қ.Т. Дәстүрлі қазақ мәдениетіндегі кеңістік пен уакыттың рәміздік негіздері. - Алматы: 2006. - 133 б.</w:t>
      </w:r>
    </w:p>
    <w:p w:rsidR="00264D65" w:rsidRPr="00CA0A71" w:rsidRDefault="00264D65" w:rsidP="00CA0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4D65" w:rsidRPr="00717785" w:rsidRDefault="00264D65" w:rsidP="00A37B99">
      <w:pPr>
        <w:pStyle w:val="Caption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264D65" w:rsidRPr="00717785" w:rsidSect="009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(K)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10383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9B5839"/>
    <w:multiLevelType w:val="hybridMultilevel"/>
    <w:tmpl w:val="EF7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0273C"/>
    <w:multiLevelType w:val="hybridMultilevel"/>
    <w:tmpl w:val="B88AFB72"/>
    <w:lvl w:ilvl="0" w:tplc="0222104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074C2D09"/>
    <w:multiLevelType w:val="hybridMultilevel"/>
    <w:tmpl w:val="E778A7A8"/>
    <w:lvl w:ilvl="0" w:tplc="8A58B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128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5C5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8A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5E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629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26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44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74A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8B06794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0E284438"/>
    <w:multiLevelType w:val="hybridMultilevel"/>
    <w:tmpl w:val="BACA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E4A4B"/>
    <w:multiLevelType w:val="hybridMultilevel"/>
    <w:tmpl w:val="D64EE824"/>
    <w:lvl w:ilvl="0" w:tplc="0419000F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11337E43"/>
    <w:multiLevelType w:val="singleLevel"/>
    <w:tmpl w:val="09241E10"/>
    <w:lvl w:ilvl="0">
      <w:start w:val="1"/>
      <w:numFmt w:val="bullet"/>
      <w:pStyle w:val="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11E12147"/>
    <w:multiLevelType w:val="hybridMultilevel"/>
    <w:tmpl w:val="6A66339A"/>
    <w:lvl w:ilvl="0" w:tplc="D4A0875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31B196D"/>
    <w:multiLevelType w:val="hybridMultilevel"/>
    <w:tmpl w:val="B1C2DF70"/>
    <w:lvl w:ilvl="0" w:tplc="86CCA1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647C5"/>
    <w:multiLevelType w:val="multilevel"/>
    <w:tmpl w:val="8E82A6A2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cs="Times New Roman" w:hint="default"/>
      </w:rPr>
    </w:lvl>
  </w:abstractNum>
  <w:abstractNum w:abstractNumId="11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D086F"/>
    <w:multiLevelType w:val="hybridMultilevel"/>
    <w:tmpl w:val="984058DE"/>
    <w:lvl w:ilvl="0" w:tplc="D442672A">
      <w:start w:val="1"/>
      <w:numFmt w:val="lowerLetter"/>
      <w:lvlText w:val="%1)"/>
      <w:lvlJc w:val="left"/>
      <w:pPr>
        <w:tabs>
          <w:tab w:val="num" w:pos="2414"/>
        </w:tabs>
        <w:ind w:left="2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3">
    <w:nsid w:val="1AAF5673"/>
    <w:multiLevelType w:val="hybridMultilevel"/>
    <w:tmpl w:val="C3DA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931AB2"/>
    <w:multiLevelType w:val="hybridMultilevel"/>
    <w:tmpl w:val="B832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35228"/>
    <w:multiLevelType w:val="hybridMultilevel"/>
    <w:tmpl w:val="18A838A8"/>
    <w:lvl w:ilvl="0" w:tplc="D9EE2A6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>
    <w:nsid w:val="29054C30"/>
    <w:multiLevelType w:val="hybridMultilevel"/>
    <w:tmpl w:val="A642AACA"/>
    <w:lvl w:ilvl="0" w:tplc="0DEA06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A12E5"/>
    <w:multiLevelType w:val="hybridMultilevel"/>
    <w:tmpl w:val="D2965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94883"/>
    <w:multiLevelType w:val="hybridMultilevel"/>
    <w:tmpl w:val="3C8ADA98"/>
    <w:lvl w:ilvl="0" w:tplc="92B015B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7661BA"/>
    <w:multiLevelType w:val="hybridMultilevel"/>
    <w:tmpl w:val="9A5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DD5FEA"/>
    <w:multiLevelType w:val="hybridMultilevel"/>
    <w:tmpl w:val="BCE8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390F"/>
    <w:multiLevelType w:val="hybridMultilevel"/>
    <w:tmpl w:val="835CD86A"/>
    <w:lvl w:ilvl="0" w:tplc="ABAE9F8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2">
    <w:nsid w:val="44180DB5"/>
    <w:multiLevelType w:val="hybridMultilevel"/>
    <w:tmpl w:val="19309CE8"/>
    <w:lvl w:ilvl="0" w:tplc="CABE743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81B0933"/>
    <w:multiLevelType w:val="hybridMultilevel"/>
    <w:tmpl w:val="179E6B42"/>
    <w:lvl w:ilvl="0" w:tplc="5EEE2454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>
    <w:nsid w:val="48967202"/>
    <w:multiLevelType w:val="hybridMultilevel"/>
    <w:tmpl w:val="0A2E0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Kaz" w:hAnsi="Times Kaz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E7B22"/>
    <w:multiLevelType w:val="hybridMultilevel"/>
    <w:tmpl w:val="56C054EC"/>
    <w:lvl w:ilvl="0" w:tplc="0419000F">
      <w:start w:val="15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63C5F"/>
    <w:multiLevelType w:val="hybridMultilevel"/>
    <w:tmpl w:val="D632E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B509A"/>
    <w:multiLevelType w:val="multilevel"/>
    <w:tmpl w:val="D6643AC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C30773"/>
    <w:multiLevelType w:val="hybridMultilevel"/>
    <w:tmpl w:val="34FC3362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CE54DE"/>
    <w:multiLevelType w:val="hybridMultilevel"/>
    <w:tmpl w:val="715C474E"/>
    <w:lvl w:ilvl="0" w:tplc="68DE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E410F0"/>
    <w:multiLevelType w:val="hybridMultilevel"/>
    <w:tmpl w:val="EA6482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4A5EC3"/>
    <w:multiLevelType w:val="hybridMultilevel"/>
    <w:tmpl w:val="FC6C85D2"/>
    <w:lvl w:ilvl="0" w:tplc="245886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4">
    <w:nsid w:val="659C6464"/>
    <w:multiLevelType w:val="hybridMultilevel"/>
    <w:tmpl w:val="D838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12D32"/>
    <w:multiLevelType w:val="hybridMultilevel"/>
    <w:tmpl w:val="1C64A9AE"/>
    <w:lvl w:ilvl="0" w:tplc="9DE4B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3A0D19"/>
    <w:multiLevelType w:val="hybridMultilevel"/>
    <w:tmpl w:val="40009FE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7">
    <w:nsid w:val="691D385C"/>
    <w:multiLevelType w:val="hybridMultilevel"/>
    <w:tmpl w:val="3BEE7F2E"/>
    <w:lvl w:ilvl="0" w:tplc="1CF07A3E">
      <w:start w:val="9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2C7FE2"/>
    <w:multiLevelType w:val="hybridMultilevel"/>
    <w:tmpl w:val="8760D474"/>
    <w:lvl w:ilvl="0" w:tplc="0419000F">
      <w:start w:val="4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625344"/>
    <w:multiLevelType w:val="hybridMultilevel"/>
    <w:tmpl w:val="7E0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4C5A35"/>
    <w:multiLevelType w:val="hybridMultilevel"/>
    <w:tmpl w:val="8494B70A"/>
    <w:lvl w:ilvl="0" w:tplc="9886EE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6B25266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4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022CDA"/>
    <w:multiLevelType w:val="multilevel"/>
    <w:tmpl w:val="74E61F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0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  <w:num w:numId="34">
    <w:abstractNumId w:val="43"/>
  </w:num>
  <w:num w:numId="35">
    <w:abstractNumId w:val="45"/>
  </w:num>
  <w:num w:numId="36">
    <w:abstractNumId w:val="10"/>
  </w:num>
  <w:num w:numId="37">
    <w:abstractNumId w:val="17"/>
  </w:num>
  <w:num w:numId="38">
    <w:abstractNumId w:val="26"/>
  </w:num>
  <w:num w:numId="39">
    <w:abstractNumId w:val="34"/>
  </w:num>
  <w:num w:numId="40">
    <w:abstractNumId w:val="20"/>
  </w:num>
  <w:num w:numId="41">
    <w:abstractNumId w:val="13"/>
  </w:num>
  <w:num w:numId="42">
    <w:abstractNumId w:val="14"/>
  </w:num>
  <w:num w:numId="43">
    <w:abstractNumId w:val="40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2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71"/>
    <w:rsid w:val="000C6395"/>
    <w:rsid w:val="0016001D"/>
    <w:rsid w:val="00163E2D"/>
    <w:rsid w:val="001741CB"/>
    <w:rsid w:val="0018045E"/>
    <w:rsid w:val="001975FA"/>
    <w:rsid w:val="001C1C32"/>
    <w:rsid w:val="001F1052"/>
    <w:rsid w:val="00217DFF"/>
    <w:rsid w:val="00243E6F"/>
    <w:rsid w:val="00253D75"/>
    <w:rsid w:val="00264D65"/>
    <w:rsid w:val="002A5848"/>
    <w:rsid w:val="002D0630"/>
    <w:rsid w:val="002F2DFC"/>
    <w:rsid w:val="003F1A96"/>
    <w:rsid w:val="00440AC6"/>
    <w:rsid w:val="0046199B"/>
    <w:rsid w:val="00511FD0"/>
    <w:rsid w:val="005F19C8"/>
    <w:rsid w:val="00717785"/>
    <w:rsid w:val="007700A6"/>
    <w:rsid w:val="00794944"/>
    <w:rsid w:val="007B6496"/>
    <w:rsid w:val="008A24E5"/>
    <w:rsid w:val="008F3D05"/>
    <w:rsid w:val="00906E07"/>
    <w:rsid w:val="00945842"/>
    <w:rsid w:val="00961383"/>
    <w:rsid w:val="009F169D"/>
    <w:rsid w:val="00A11775"/>
    <w:rsid w:val="00A37B99"/>
    <w:rsid w:val="00A539E0"/>
    <w:rsid w:val="00A63168"/>
    <w:rsid w:val="00A8578C"/>
    <w:rsid w:val="00AE09B3"/>
    <w:rsid w:val="00AF39EB"/>
    <w:rsid w:val="00BE0514"/>
    <w:rsid w:val="00BE0C40"/>
    <w:rsid w:val="00C334BE"/>
    <w:rsid w:val="00CA0A71"/>
    <w:rsid w:val="00CA11F5"/>
    <w:rsid w:val="00CB6ABF"/>
    <w:rsid w:val="00CE3430"/>
    <w:rsid w:val="00D235D1"/>
    <w:rsid w:val="00DC2C7A"/>
    <w:rsid w:val="00DE541E"/>
    <w:rsid w:val="00E13E55"/>
    <w:rsid w:val="00E5335D"/>
    <w:rsid w:val="00EA7291"/>
    <w:rsid w:val="00F01585"/>
    <w:rsid w:val="00F072AE"/>
    <w:rsid w:val="00F17B15"/>
    <w:rsid w:val="00FC358A"/>
    <w:rsid w:val="00FE001F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5842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A71"/>
    <w:pPr>
      <w:keepNext/>
      <w:spacing w:after="0" w:line="240" w:lineRule="auto"/>
      <w:jc w:val="center"/>
      <w:outlineLvl w:val="0"/>
    </w:pPr>
    <w:rPr>
      <w:rFonts w:ascii="Times/Kazakh" w:eastAsia="Batang" w:hAnsi="Times/Kazakh"/>
      <w:b/>
      <w:sz w:val="28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A7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A71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val="kk-KZ" w:eastAsia="kk-K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A7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A71"/>
    <w:pPr>
      <w:keepNext/>
      <w:spacing w:after="0" w:line="240" w:lineRule="auto"/>
      <w:ind w:left="1134"/>
      <w:outlineLvl w:val="4"/>
    </w:pPr>
    <w:rPr>
      <w:rFonts w:ascii="Times Kaz" w:hAnsi="Times Kaz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A71"/>
    <w:pPr>
      <w:keepNext/>
      <w:spacing w:after="0" w:line="240" w:lineRule="auto"/>
      <w:ind w:left="1276"/>
      <w:outlineLvl w:val="5"/>
    </w:pPr>
    <w:rPr>
      <w:rFonts w:ascii="Times Kaz" w:hAnsi="Times Kaz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A71"/>
    <w:pPr>
      <w:spacing w:before="240" w:after="60" w:line="240" w:lineRule="auto"/>
      <w:outlineLvl w:val="6"/>
    </w:pPr>
    <w:rPr>
      <w:sz w:val="24"/>
      <w:szCs w:val="24"/>
      <w:lang w:val="kk-KZ" w:eastAsia="kk-K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A71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kk-KZ" w:eastAsia="kk-K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A71"/>
    <w:pPr>
      <w:keepNext/>
      <w:spacing w:after="0" w:line="240" w:lineRule="auto"/>
      <w:ind w:firstLine="454"/>
      <w:jc w:val="center"/>
      <w:outlineLvl w:val="8"/>
    </w:pPr>
    <w:rPr>
      <w:rFonts w:ascii="KZ Times New Roman" w:hAnsi="KZ 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A71"/>
    <w:rPr>
      <w:rFonts w:ascii="Times/Kazakh" w:eastAsia="Batang" w:hAnsi="Times/Kazakh" w:cs="Times New Roman"/>
      <w:b/>
      <w:sz w:val="20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A71"/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0A71"/>
    <w:rPr>
      <w:rFonts w:ascii="Arial" w:eastAsia="SimSun" w:hAnsi="Arial" w:cs="Times New Roman"/>
      <w:b/>
      <w:sz w:val="26"/>
      <w:lang w:val="kk-KZ" w:eastAsia="kk-K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A7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A71"/>
    <w:rPr>
      <w:rFonts w:ascii="Times Kaz" w:hAnsi="Times Kaz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A71"/>
    <w:rPr>
      <w:rFonts w:ascii="Times Kaz" w:hAnsi="Times Kaz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A71"/>
    <w:rPr>
      <w:rFonts w:ascii="Calibri" w:hAnsi="Calibri" w:cs="Times New Roman"/>
      <w:sz w:val="24"/>
      <w:szCs w:val="24"/>
      <w:lang w:val="kk-KZ" w:eastAsia="kk-K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A71"/>
    <w:rPr>
      <w:rFonts w:ascii="Cambria" w:hAnsi="Cambria" w:cs="Times New Roman"/>
      <w:color w:val="404040"/>
      <w:sz w:val="20"/>
      <w:szCs w:val="20"/>
      <w:lang w:val="kk-KZ" w:eastAsia="kk-K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0A71"/>
    <w:rPr>
      <w:rFonts w:ascii="KZ Times New Roman" w:hAnsi="KZ Times New Roman" w:cs="Times New Roman"/>
      <w:b/>
      <w:sz w:val="20"/>
      <w:szCs w:val="20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CA0A71"/>
    <w:rPr>
      <w:rFonts w:ascii="Cambria" w:hAnsi="Cambria" w:cs="Times New Roman"/>
      <w:b/>
      <w:bCs/>
      <w:color w:val="4F81BD"/>
    </w:rPr>
  </w:style>
  <w:style w:type="character" w:styleId="FootnoteReference">
    <w:name w:val="footnote reference"/>
    <w:basedOn w:val="DefaultParagraphFont"/>
    <w:uiPriority w:val="99"/>
    <w:semiHidden/>
    <w:rsid w:val="00CA0A7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A0A71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A71"/>
    <w:rPr>
      <w:rFonts w:ascii="Times New Roman" w:eastAsia="SimSu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0A71"/>
    <w:pPr>
      <w:spacing w:after="0" w:line="240" w:lineRule="auto"/>
      <w:ind w:firstLine="454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0A71"/>
    <w:rPr>
      <w:rFonts w:ascii="KZ Times New Roman" w:hAnsi="KZ Times New Roman" w:cs="Times New Roman"/>
      <w:sz w:val="20"/>
      <w:szCs w:val="20"/>
      <w:lang w:val="kk-KZ"/>
    </w:rPr>
  </w:style>
  <w:style w:type="character" w:styleId="Hyperlink">
    <w:name w:val="Hyperlink"/>
    <w:basedOn w:val="DefaultParagraphFont"/>
    <w:uiPriority w:val="99"/>
    <w:rsid w:val="00CA0A71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A0A71"/>
    <w:rPr>
      <w:rFonts w:cs="Times New Roman"/>
    </w:rPr>
  </w:style>
  <w:style w:type="paragraph" w:customStyle="1" w:styleId="4">
    <w:name w:val="Обычный (веб)4"/>
    <w:basedOn w:val="Normal"/>
    <w:uiPriority w:val="99"/>
    <w:rsid w:val="00CA0A71"/>
    <w:pPr>
      <w:spacing w:after="60" w:line="240" w:lineRule="auto"/>
      <w:ind w:firstLine="720"/>
      <w:jc w:val="both"/>
    </w:pPr>
    <w:rPr>
      <w:rFonts w:ascii="Verdana" w:hAnsi="Verdana" w:cs="Tahoma"/>
      <w:sz w:val="20"/>
      <w:szCs w:val="20"/>
    </w:rPr>
  </w:style>
  <w:style w:type="paragraph" w:customStyle="1" w:styleId="SS">
    <w:name w:val="SS"/>
    <w:basedOn w:val="Normal"/>
    <w:uiPriority w:val="99"/>
    <w:rsid w:val="00CA0A71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NormalWeb">
    <w:name w:val="Normal (Web)"/>
    <w:aliases w:val="Обычный (Web)"/>
    <w:basedOn w:val="Normal"/>
    <w:uiPriority w:val="99"/>
    <w:rsid w:val="00CA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0A71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CA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A71"/>
    <w:rPr>
      <w:rFonts w:ascii="Courier New" w:hAnsi="Courier New" w:cs="Times New Roman"/>
      <w:sz w:val="20"/>
      <w:szCs w:val="20"/>
    </w:rPr>
  </w:style>
  <w:style w:type="paragraph" w:customStyle="1" w:styleId="note">
    <w:name w:val="note"/>
    <w:basedOn w:val="Normal"/>
    <w:uiPriority w:val="99"/>
    <w:rsid w:val="00CA0A71"/>
    <w:pPr>
      <w:spacing w:before="100" w:beforeAutospacing="1" w:after="30" w:line="24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search-ins1">
    <w:name w:val="search-ins1"/>
    <w:uiPriority w:val="99"/>
    <w:rsid w:val="00CA0A71"/>
    <w:rPr>
      <w:b/>
      <w:color w:val="003073"/>
      <w:sz w:val="29"/>
    </w:rPr>
  </w:style>
  <w:style w:type="paragraph" w:styleId="BodyTextIndent">
    <w:name w:val="Body Text Indent"/>
    <w:basedOn w:val="Normal"/>
    <w:link w:val="BodyTextIndentChar"/>
    <w:uiPriority w:val="99"/>
    <w:rsid w:val="00CA0A71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BodyText">
    <w:name w:val="Body Text"/>
    <w:basedOn w:val="Normal"/>
    <w:link w:val="BodyTextChar"/>
    <w:uiPriority w:val="99"/>
    <w:rsid w:val="00CA0A71"/>
    <w:pPr>
      <w:spacing w:after="12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Footer">
    <w:name w:val="footer"/>
    <w:basedOn w:val="Normal"/>
    <w:link w:val="FooterChar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styleId="PageNumber">
    <w:name w:val="page number"/>
    <w:basedOn w:val="DefaultParagraphFont"/>
    <w:uiPriority w:val="99"/>
    <w:rsid w:val="00CA0A71"/>
    <w:rPr>
      <w:rFonts w:cs="Times New Roman"/>
    </w:rPr>
  </w:style>
  <w:style w:type="paragraph" w:customStyle="1" w:styleId="a">
    <w:name w:val="Знак"/>
    <w:basedOn w:val="Normal"/>
    <w:uiPriority w:val="99"/>
    <w:rsid w:val="00CA0A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link w:val="a0"/>
    <w:uiPriority w:val="99"/>
    <w:rsid w:val="00CA0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Знак Знак"/>
    <w:link w:val="10"/>
    <w:uiPriority w:val="99"/>
    <w:locked/>
    <w:rsid w:val="00CA0A71"/>
    <w:rPr>
      <w:rFonts w:ascii="Verdana" w:hAnsi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CA0A71"/>
    <w:rPr>
      <w:rFonts w:cs="Times New Roman"/>
      <w:color w:val="800080"/>
      <w:u w:val="single"/>
    </w:rPr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CA0A71"/>
    <w:pPr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CA0A71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A0A71"/>
    <w:pPr>
      <w:spacing w:after="0" w:line="240" w:lineRule="auto"/>
      <w:jc w:val="both"/>
    </w:pPr>
    <w:rPr>
      <w:rFonts w:ascii="Times New Roman" w:hAnsi="Times New Roman"/>
      <w:sz w:val="28"/>
      <w:szCs w:val="28"/>
      <w:lang w:val="kk-K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A71"/>
    <w:rPr>
      <w:rFonts w:ascii="Times New Roman" w:hAnsi="Times New Roman" w:cs="Times New Roman"/>
      <w:sz w:val="28"/>
      <w:szCs w:val="28"/>
      <w:lang w:val="kk-KZ"/>
    </w:rPr>
  </w:style>
  <w:style w:type="character" w:customStyle="1" w:styleId="13">
    <w:name w:val="Знак Знак13"/>
    <w:uiPriority w:val="99"/>
    <w:locked/>
    <w:rsid w:val="00CA0A71"/>
    <w:rPr>
      <w:rFonts w:ascii="Arial" w:hAnsi="Arial"/>
      <w:b/>
      <w:i/>
      <w:sz w:val="28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CA0A71"/>
    <w:rPr>
      <w:rFonts w:ascii="SimSun" w:eastAsia="SimSun" w:hAnsi="SimSun"/>
      <w:sz w:val="24"/>
    </w:rPr>
  </w:style>
  <w:style w:type="paragraph" w:styleId="Header">
    <w:name w:val="header"/>
    <w:basedOn w:val="Normal"/>
    <w:link w:val="HeaderChar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SimSun" w:eastAsia="SimSun" w:hAnsi="SimSu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E541E"/>
    <w:rPr>
      <w:rFonts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link w:val="Header"/>
    <w:uiPriority w:val="99"/>
    <w:semiHidden/>
    <w:locked/>
    <w:rsid w:val="00CA0A71"/>
    <w:rPr>
      <w:rFonts w:cs="Times New Roman"/>
    </w:rPr>
  </w:style>
  <w:style w:type="character" w:customStyle="1" w:styleId="8">
    <w:name w:val="Знак Знак8"/>
    <w:uiPriority w:val="99"/>
    <w:locked/>
    <w:rsid w:val="00CA0A71"/>
    <w:rPr>
      <w:rFonts w:ascii="Times New Roman Kaz" w:hAnsi="Times New Roman Kaz"/>
      <w:b/>
      <w:sz w:val="28"/>
      <w:lang w:val="kk-KZ" w:eastAsia="ru-RU"/>
    </w:rPr>
  </w:style>
  <w:style w:type="character" w:customStyle="1" w:styleId="7">
    <w:name w:val="Знак Знак7"/>
    <w:uiPriority w:val="99"/>
    <w:locked/>
    <w:rsid w:val="00CA0A71"/>
    <w:rPr>
      <w:sz w:val="24"/>
      <w:lang w:val="ru-RU" w:eastAsia="ru-RU"/>
    </w:rPr>
  </w:style>
  <w:style w:type="character" w:customStyle="1" w:styleId="6">
    <w:name w:val="Знак Знак6"/>
    <w:uiPriority w:val="99"/>
    <w:locked/>
    <w:rsid w:val="00CA0A71"/>
    <w:rPr>
      <w:rFonts w:ascii="Arial" w:hAnsi="Arial"/>
      <w:sz w:val="32"/>
      <w:lang w:val="ru-RU" w:eastAsia="ru-RU"/>
    </w:rPr>
  </w:style>
  <w:style w:type="character" w:customStyle="1" w:styleId="BodyTextFirstIndent2Char">
    <w:name w:val="Body Text First Indent 2 Char"/>
    <w:link w:val="BodyTextFirstIndent2"/>
    <w:uiPriority w:val="99"/>
    <w:locked/>
    <w:rsid w:val="00CA0A71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A0A71"/>
    <w:pPr>
      <w:ind w:firstLine="210"/>
    </w:pPr>
    <w:rPr>
      <w:rFonts w:ascii="Calibri" w:eastAsia="Times New Roman" w:hAnsi="Calibri"/>
      <w:szCs w:val="20"/>
      <w:lang w:val="en-US" w:eastAsia="ru-RU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locked/>
    <w:rsid w:val="00DE541E"/>
    <w:rPr>
      <w:lang w:val="ru-RU" w:eastAsia="ru-RU"/>
    </w:rPr>
  </w:style>
  <w:style w:type="character" w:customStyle="1" w:styleId="21">
    <w:name w:val="Красная строка 2 Знак1"/>
    <w:basedOn w:val="BodyTextIndentChar"/>
    <w:link w:val="BodyTextFirstIndent2"/>
    <w:uiPriority w:val="99"/>
    <w:semiHidden/>
    <w:locked/>
    <w:rsid w:val="00CA0A71"/>
  </w:style>
  <w:style w:type="character" w:customStyle="1" w:styleId="40">
    <w:name w:val="Знак Знак4"/>
    <w:uiPriority w:val="99"/>
    <w:locked/>
    <w:rsid w:val="00CA0A71"/>
    <w:rPr>
      <w:sz w:val="24"/>
      <w:lang w:val="ru-RU" w:eastAsia="ru-RU"/>
    </w:rPr>
  </w:style>
  <w:style w:type="character" w:customStyle="1" w:styleId="30">
    <w:name w:val="Знак Знак3"/>
    <w:uiPriority w:val="99"/>
    <w:locked/>
    <w:rsid w:val="00CA0A71"/>
    <w:rPr>
      <w:sz w:val="24"/>
      <w:lang w:val="ru-RU" w:eastAsia="ru-RU"/>
    </w:rPr>
  </w:style>
  <w:style w:type="character" w:customStyle="1" w:styleId="DocumentMapChar">
    <w:name w:val="Document Map Char"/>
    <w:link w:val="DocumentMap"/>
    <w:uiPriority w:val="99"/>
    <w:locked/>
    <w:rsid w:val="00CA0A71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CA0A7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2">
    <w:name w:val="Схема документа Знак1"/>
    <w:basedOn w:val="DefaultParagraphFont"/>
    <w:link w:val="DocumentMap"/>
    <w:uiPriority w:val="99"/>
    <w:semiHidden/>
    <w:locked/>
    <w:rsid w:val="00CA0A7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locked/>
    <w:rsid w:val="00CA0A71"/>
    <w:rPr>
      <w:rFonts w:ascii="Courier New" w:eastAsia="SimSun" w:hAnsi="Courier New"/>
      <w:noProof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A0A71"/>
    <w:pPr>
      <w:widowControl w:val="0"/>
      <w:bidi/>
      <w:adjustRightInd w:val="0"/>
      <w:spacing w:after="0" w:line="360" w:lineRule="atLeast"/>
      <w:jc w:val="both"/>
    </w:pPr>
    <w:rPr>
      <w:rFonts w:ascii="Courier New" w:eastAsia="SimSun" w:hAnsi="Courier New"/>
      <w:noProof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E541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4">
    <w:name w:val="Текст Знак1"/>
    <w:basedOn w:val="DefaultParagraphFont"/>
    <w:link w:val="PlainText"/>
    <w:uiPriority w:val="99"/>
    <w:semiHidden/>
    <w:locked/>
    <w:rsid w:val="00CA0A71"/>
    <w:rPr>
      <w:rFonts w:ascii="Consolas" w:hAnsi="Consolas" w:cs="Consolas"/>
      <w:sz w:val="21"/>
      <w:szCs w:val="21"/>
    </w:rPr>
  </w:style>
  <w:style w:type="paragraph" w:customStyle="1" w:styleId="15">
    <w:name w:val="Знак Знак1 Знак Знак Знак Знак Знак Знак Знак Знак Знак Знак Знак Знак Знак"/>
    <w:basedOn w:val="Normal"/>
    <w:autoRedefine/>
    <w:uiPriority w:val="99"/>
    <w:rsid w:val="00CA0A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A0A71"/>
    <w:pPr>
      <w:ind w:left="720"/>
      <w:contextualSpacing/>
    </w:pPr>
  </w:style>
  <w:style w:type="paragraph" w:customStyle="1" w:styleId="Matin">
    <w:name w:val="Matin"/>
    <w:basedOn w:val="Normal"/>
    <w:uiPriority w:val="99"/>
    <w:rsid w:val="00CA0A71"/>
    <w:pPr>
      <w:tabs>
        <w:tab w:val="left" w:pos="680"/>
        <w:tab w:val="left" w:pos="850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1-abebiet">
    <w:name w:val="1-abebiet"/>
    <w:basedOn w:val="Normal"/>
    <w:uiPriority w:val="99"/>
    <w:rsid w:val="00CA0A71"/>
    <w:pPr>
      <w:tabs>
        <w:tab w:val="num" w:pos="360"/>
        <w:tab w:val="left" w:pos="518"/>
        <w:tab w:val="num" w:pos="1080"/>
      </w:tabs>
      <w:autoSpaceDE w:val="0"/>
      <w:autoSpaceDN w:val="0"/>
      <w:adjustRightInd w:val="0"/>
      <w:spacing w:after="0" w:line="240" w:lineRule="auto"/>
      <w:ind w:left="518" w:hanging="338"/>
      <w:jc w:val="both"/>
    </w:pPr>
    <w:rPr>
      <w:rFonts w:ascii="Times New Roman" w:hAnsi="Times New Roman"/>
      <w:color w:val="000000"/>
    </w:rPr>
  </w:style>
  <w:style w:type="paragraph" w:styleId="Caption">
    <w:name w:val="caption"/>
    <w:basedOn w:val="Normal"/>
    <w:uiPriority w:val="99"/>
    <w:qFormat/>
    <w:rsid w:val="00CA0A71"/>
    <w:pPr>
      <w:spacing w:after="0" w:line="240" w:lineRule="auto"/>
      <w:jc w:val="center"/>
    </w:pPr>
    <w:rPr>
      <w:rFonts w:ascii="Times/Kazakh" w:hAnsi="Times/Kazakh"/>
      <w:b/>
      <w:sz w:val="24"/>
      <w:szCs w:val="24"/>
    </w:rPr>
  </w:style>
  <w:style w:type="character" w:customStyle="1" w:styleId="EndnoteTextChar">
    <w:name w:val="Endnote Text Char"/>
    <w:link w:val="EndnoteText"/>
    <w:uiPriority w:val="99"/>
    <w:locked/>
    <w:rsid w:val="00CA0A71"/>
    <w:rPr>
      <w:lang w:val="en-US"/>
    </w:rPr>
  </w:style>
  <w:style w:type="paragraph" w:styleId="List">
    <w:name w:val="List"/>
    <w:basedOn w:val="Normal"/>
    <w:uiPriority w:val="99"/>
    <w:rsid w:val="00CA0A71"/>
    <w:pPr>
      <w:spacing w:after="0" w:line="240" w:lineRule="auto"/>
      <w:ind w:left="283" w:hanging="283"/>
      <w:contextualSpacing/>
    </w:pPr>
    <w:rPr>
      <w:rFonts w:ascii="Times New Roman" w:eastAsia="SimSun" w:hAnsi="Times New Roman"/>
      <w:sz w:val="24"/>
      <w:szCs w:val="24"/>
      <w:lang w:val="kk-KZ" w:eastAsia="kk-KZ"/>
    </w:rPr>
  </w:style>
  <w:style w:type="paragraph" w:styleId="List2">
    <w:name w:val="List 2"/>
    <w:aliases w:val="Liste 2 Char"/>
    <w:basedOn w:val="List"/>
    <w:uiPriority w:val="99"/>
    <w:rsid w:val="00CA0A71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eastAsia="Times New Roman"/>
      <w:spacing w:val="-2"/>
      <w:szCs w:val="20"/>
      <w:lang w:val="tr-TR" w:eastAsia="ru-RU"/>
    </w:rPr>
  </w:style>
  <w:style w:type="character" w:customStyle="1" w:styleId="16">
    <w:name w:val="Основной текст с отступом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BodyText3Char">
    <w:name w:val="Body Text 3 Char"/>
    <w:link w:val="BodyText3"/>
    <w:uiPriority w:val="99"/>
    <w:locked/>
    <w:rsid w:val="00CA0A71"/>
    <w:rPr>
      <w:rFonts w:ascii="MS Sans Serif" w:hAnsi="MS Sans Serif"/>
      <w:sz w:val="28"/>
    </w:rPr>
  </w:style>
  <w:style w:type="character" w:customStyle="1" w:styleId="BodyTextIndent3Char">
    <w:name w:val="Body Text Indent 3 Char"/>
    <w:link w:val="BodyTextIndent3"/>
    <w:uiPriority w:val="99"/>
    <w:locked/>
    <w:rsid w:val="00CA0A71"/>
    <w:rPr>
      <w:sz w:val="16"/>
    </w:rPr>
  </w:style>
  <w:style w:type="character" w:customStyle="1" w:styleId="BalloonTextChar">
    <w:name w:val="Balloon Text Char"/>
    <w:link w:val="BalloonText"/>
    <w:uiPriority w:val="99"/>
    <w:locked/>
    <w:rsid w:val="00CA0A7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semiHidden/>
    <w:rsid w:val="00CA0A71"/>
    <w:pPr>
      <w:numPr>
        <w:numId w:val="10"/>
      </w:numPr>
      <w:spacing w:after="0" w:line="240" w:lineRule="auto"/>
      <w:contextualSpacing/>
    </w:pPr>
    <w:rPr>
      <w:rFonts w:ascii="Times New Roman" w:hAnsi="Times New Roman"/>
      <w:sz w:val="20"/>
      <w:szCs w:val="20"/>
      <w:lang w:val="en-US"/>
    </w:rPr>
  </w:style>
  <w:style w:type="paragraph" w:customStyle="1" w:styleId="Normal1">
    <w:name w:val="Normal1"/>
    <w:uiPriority w:val="99"/>
    <w:semiHidden/>
    <w:rsid w:val="00CA0A71"/>
    <w:pPr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10">
    <w:name w:val="Заголовок 21"/>
    <w:basedOn w:val="Normal1"/>
    <w:next w:val="Normal1"/>
    <w:uiPriority w:val="99"/>
    <w:semiHidden/>
    <w:rsid w:val="00CA0A71"/>
    <w:pPr>
      <w:keepNext/>
      <w:jc w:val="center"/>
    </w:pPr>
    <w:rPr>
      <w:sz w:val="24"/>
    </w:rPr>
  </w:style>
  <w:style w:type="paragraph" w:customStyle="1" w:styleId="41">
    <w:name w:val="Заголовок 41"/>
    <w:basedOn w:val="Normal1"/>
    <w:next w:val="Normal1"/>
    <w:uiPriority w:val="99"/>
    <w:semiHidden/>
    <w:rsid w:val="00CA0A71"/>
    <w:pPr>
      <w:keepNext/>
      <w:jc w:val="both"/>
      <w:outlineLvl w:val="3"/>
    </w:pPr>
    <w:rPr>
      <w:rFonts w:ascii="Times Kaz" w:hAnsi="Times Kaz"/>
      <w:noProof/>
      <w:sz w:val="28"/>
    </w:rPr>
  </w:style>
  <w:style w:type="paragraph" w:customStyle="1" w:styleId="61">
    <w:name w:val="Заголовок 61"/>
    <w:basedOn w:val="Normal1"/>
    <w:next w:val="Normal1"/>
    <w:uiPriority w:val="99"/>
    <w:semiHidden/>
    <w:rsid w:val="00CA0A71"/>
    <w:pPr>
      <w:keepNext/>
      <w:jc w:val="both"/>
      <w:outlineLvl w:val="5"/>
    </w:pPr>
    <w:rPr>
      <w:rFonts w:ascii="Times Kaz" w:hAnsi="Times Kaz"/>
      <w:sz w:val="24"/>
    </w:rPr>
  </w:style>
  <w:style w:type="paragraph" w:customStyle="1" w:styleId="BodyText21">
    <w:name w:val="Body Text 21"/>
    <w:basedOn w:val="Normal1"/>
    <w:uiPriority w:val="99"/>
    <w:semiHidden/>
    <w:rsid w:val="00CA0A71"/>
    <w:pPr>
      <w:jc w:val="right"/>
    </w:pPr>
    <w:rPr>
      <w:rFonts w:ascii="Times Kaz" w:hAnsi="Times Kaz"/>
      <w:noProof/>
      <w:sz w:val="24"/>
    </w:rPr>
  </w:style>
  <w:style w:type="paragraph" w:customStyle="1" w:styleId="BodyTextIndent21">
    <w:name w:val="Body Text Indent 21"/>
    <w:basedOn w:val="Normal1"/>
    <w:uiPriority w:val="99"/>
    <w:semiHidden/>
    <w:rsid w:val="00CA0A71"/>
    <w:pPr>
      <w:ind w:firstLine="567"/>
      <w:jc w:val="both"/>
    </w:pPr>
    <w:rPr>
      <w:rFonts w:ascii="Times Kaz" w:hAnsi="Times Kaz"/>
      <w:noProof/>
      <w:sz w:val="28"/>
    </w:rPr>
  </w:style>
  <w:style w:type="paragraph" w:customStyle="1" w:styleId="17">
    <w:name w:val="заголовок 1"/>
    <w:basedOn w:val="Normal"/>
    <w:next w:val="Normal"/>
    <w:uiPriority w:val="99"/>
    <w:semiHidden/>
    <w:rsid w:val="00CA0A71"/>
    <w:pPr>
      <w:keepNext/>
      <w:spacing w:after="0" w:line="240" w:lineRule="auto"/>
      <w:ind w:left="360"/>
      <w:contextualSpacing/>
      <w:jc w:val="center"/>
    </w:pPr>
    <w:rPr>
      <w:rFonts w:ascii="KZ Times New Roman" w:hAnsi="KZ Times New Roman"/>
      <w:b/>
      <w:sz w:val="28"/>
      <w:szCs w:val="20"/>
      <w:lang w:val="kk-KZ"/>
    </w:rPr>
  </w:style>
  <w:style w:type="paragraph" w:customStyle="1" w:styleId="a1">
    <w:name w:val="текст сноски"/>
    <w:basedOn w:val="Normal"/>
    <w:uiPriority w:val="99"/>
    <w:semiHidden/>
    <w:rsid w:val="00CA0A71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36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70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17" w:lineRule="exact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0" w:lineRule="exact"/>
      <w:ind w:firstLine="35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5" w:lineRule="exact"/>
      <w:ind w:firstLine="835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4" w:lineRule="exact"/>
      <w:ind w:firstLine="63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6" w:lineRule="exact"/>
      <w:ind w:firstLine="49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_"/>
    <w:link w:val="18"/>
    <w:uiPriority w:val="99"/>
    <w:semiHidden/>
    <w:locked/>
    <w:rsid w:val="00CA0A71"/>
    <w:rPr>
      <w:sz w:val="21"/>
      <w:shd w:val="clear" w:color="auto" w:fill="FFFFFF"/>
    </w:rPr>
  </w:style>
  <w:style w:type="paragraph" w:customStyle="1" w:styleId="18">
    <w:name w:val="Основной текст1"/>
    <w:basedOn w:val="Normal"/>
    <w:link w:val="a2"/>
    <w:uiPriority w:val="99"/>
    <w:semiHidden/>
    <w:rsid w:val="00CA0A71"/>
    <w:pPr>
      <w:widowControl w:val="0"/>
      <w:shd w:val="clear" w:color="auto" w:fill="FFFFFF"/>
      <w:spacing w:after="0" w:line="228" w:lineRule="exact"/>
      <w:contextualSpacing/>
      <w:jc w:val="both"/>
    </w:pPr>
    <w:rPr>
      <w:sz w:val="21"/>
      <w:szCs w:val="20"/>
      <w:lang w:val="en-US"/>
    </w:rPr>
  </w:style>
  <w:style w:type="character" w:customStyle="1" w:styleId="19">
    <w:name w:val="Основной текст (19)_"/>
    <w:link w:val="190"/>
    <w:uiPriority w:val="99"/>
    <w:semiHidden/>
    <w:locked/>
    <w:rsid w:val="00CA0A71"/>
    <w:rPr>
      <w:b/>
      <w:i/>
      <w:spacing w:val="14"/>
      <w:sz w:val="21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semiHidden/>
    <w:rsid w:val="00CA0A71"/>
    <w:pPr>
      <w:widowControl w:val="0"/>
      <w:shd w:val="clear" w:color="auto" w:fill="FFFFFF"/>
      <w:spacing w:before="300" w:after="300" w:line="240" w:lineRule="atLeast"/>
      <w:ind w:firstLine="1120"/>
      <w:contextualSpacing/>
      <w:jc w:val="both"/>
    </w:pPr>
    <w:rPr>
      <w:b/>
      <w:i/>
      <w:spacing w:val="14"/>
      <w:sz w:val="21"/>
      <w:szCs w:val="20"/>
      <w:lang w:val="en-US"/>
    </w:rPr>
  </w:style>
  <w:style w:type="character" w:customStyle="1" w:styleId="42">
    <w:name w:val="Заголовок №4_"/>
    <w:link w:val="43"/>
    <w:uiPriority w:val="99"/>
    <w:semiHidden/>
    <w:locked/>
    <w:rsid w:val="00CA0A71"/>
    <w:rPr>
      <w:spacing w:val="-5"/>
      <w:sz w:val="26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semiHidden/>
    <w:rsid w:val="00CA0A71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character" w:styleId="EndnoteReference">
    <w:name w:val="endnote reference"/>
    <w:basedOn w:val="DefaultParagraphFont"/>
    <w:uiPriority w:val="99"/>
    <w:rsid w:val="00CA0A71"/>
    <w:rPr>
      <w:rFonts w:cs="Times New Roman"/>
      <w:vertAlign w:val="superscript"/>
    </w:rPr>
  </w:style>
  <w:style w:type="character" w:customStyle="1" w:styleId="81">
    <w:name w:val="Заголовок 8 Знак1"/>
    <w:uiPriority w:val="99"/>
    <w:semiHidden/>
    <w:rsid w:val="00CA0A71"/>
    <w:rPr>
      <w:rFonts w:ascii="Cambria" w:hAnsi="Cambria"/>
      <w:color w:val="404040"/>
      <w:lang w:val="kk-KZ" w:eastAsia="kk-KZ"/>
    </w:rPr>
  </w:style>
  <w:style w:type="character" w:customStyle="1" w:styleId="91">
    <w:name w:val="Заголовок 9 Знак1"/>
    <w:uiPriority w:val="99"/>
    <w:semiHidden/>
    <w:rsid w:val="00CA0A71"/>
    <w:rPr>
      <w:rFonts w:ascii="Cambria" w:hAnsi="Cambria"/>
      <w:i/>
      <w:color w:val="404040"/>
      <w:lang w:val="kk-KZ" w:eastAsia="kk-KZ"/>
    </w:rPr>
  </w:style>
  <w:style w:type="character" w:customStyle="1" w:styleId="1a">
    <w:name w:val="Текст сноски Знак1"/>
    <w:uiPriority w:val="99"/>
    <w:semiHidden/>
    <w:rsid w:val="00CA0A71"/>
    <w:rPr>
      <w:rFonts w:eastAsia="SimSun"/>
      <w:lang w:val="kk-KZ" w:eastAsia="kk-KZ"/>
    </w:rPr>
  </w:style>
  <w:style w:type="character" w:customStyle="1" w:styleId="1b">
    <w:name w:val="Нижний колонтитул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1c">
    <w:name w:val="Название Знак1"/>
    <w:uiPriority w:val="99"/>
    <w:rsid w:val="00CA0A71"/>
    <w:rPr>
      <w:rFonts w:ascii="Cambria" w:hAnsi="Cambria"/>
      <w:color w:val="17365D"/>
      <w:spacing w:val="5"/>
      <w:kern w:val="28"/>
      <w:sz w:val="52"/>
      <w:lang w:val="kk-KZ" w:eastAsia="kk-KZ"/>
    </w:rPr>
  </w:style>
  <w:style w:type="character" w:customStyle="1" w:styleId="1d">
    <w:name w:val="Основной текст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1">
    <w:name w:val="Основной текст 2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2">
    <w:name w:val="Основной текст с отступом 2 Знак1"/>
    <w:uiPriority w:val="99"/>
    <w:semiHidden/>
    <w:rsid w:val="00CA0A71"/>
    <w:rPr>
      <w:rFonts w:eastAsia="SimSun"/>
      <w:sz w:val="24"/>
      <w:lang w:val="kk-KZ" w:eastAsia="kk-KZ"/>
    </w:rPr>
  </w:style>
  <w:style w:type="paragraph" w:styleId="BodyTextIndent3">
    <w:name w:val="Body Text Indent 3"/>
    <w:basedOn w:val="Normal"/>
    <w:link w:val="BodyTextIndent3Char"/>
    <w:uiPriority w:val="99"/>
    <w:rsid w:val="00CA0A71"/>
    <w:pPr>
      <w:spacing w:after="120" w:line="240" w:lineRule="auto"/>
      <w:ind w:left="283"/>
    </w:pPr>
    <w:rPr>
      <w:sz w:val="16"/>
      <w:szCs w:val="20"/>
      <w:lang w:val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link w:val="BodyTextIndent3"/>
    <w:uiPriority w:val="99"/>
    <w:locked/>
    <w:rsid w:val="00CA0A71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CA0A71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E541E"/>
    <w:rPr>
      <w:rFonts w:cs="Times New Roman"/>
      <w:sz w:val="20"/>
      <w:szCs w:val="20"/>
      <w:lang w:val="ru-RU" w:eastAsia="ru-RU"/>
    </w:rPr>
  </w:style>
  <w:style w:type="character" w:customStyle="1" w:styleId="1e">
    <w:name w:val="Текст концевой сноски Знак1"/>
    <w:basedOn w:val="DefaultParagraphFont"/>
    <w:link w:val="EndnoteText"/>
    <w:uiPriority w:val="99"/>
    <w:locked/>
    <w:rsid w:val="00CA0A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A0A71"/>
    <w:pPr>
      <w:spacing w:after="120" w:line="240" w:lineRule="auto"/>
    </w:pPr>
    <w:rPr>
      <w:rFonts w:ascii="MS Sans Serif" w:hAnsi="MS Sans Serif"/>
      <w:sz w:val="28"/>
      <w:szCs w:val="20"/>
      <w:lang w:val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0">
    <w:name w:val="Основной текст 3 Знак1"/>
    <w:basedOn w:val="DefaultParagraphFont"/>
    <w:link w:val="BodyText3"/>
    <w:uiPriority w:val="99"/>
    <w:locked/>
    <w:rsid w:val="00CA0A7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A0A71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f">
    <w:name w:val="Текст выноски Знак1"/>
    <w:basedOn w:val="DefaultParagraphFont"/>
    <w:link w:val="BalloonText"/>
    <w:uiPriority w:val="99"/>
    <w:locked/>
    <w:rsid w:val="00CA0A71"/>
    <w:rPr>
      <w:rFonts w:ascii="Tahoma" w:hAnsi="Tahoma" w:cs="Tahoma"/>
      <w:sz w:val="16"/>
      <w:szCs w:val="16"/>
    </w:rPr>
  </w:style>
  <w:style w:type="character" w:customStyle="1" w:styleId="a3">
    <w:name w:val="Основной шрифт"/>
    <w:uiPriority w:val="99"/>
    <w:rsid w:val="00CA0A71"/>
  </w:style>
  <w:style w:type="character" w:customStyle="1" w:styleId="FontStyle15">
    <w:name w:val="Font Style1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CA0A71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CA0A7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A0A71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CA0A71"/>
    <w:rPr>
      <w:rFonts w:ascii="Impact" w:hAnsi="Impact"/>
      <w:i/>
      <w:sz w:val="14"/>
    </w:rPr>
  </w:style>
  <w:style w:type="character" w:customStyle="1" w:styleId="FontStyle22">
    <w:name w:val="Font Style22"/>
    <w:uiPriority w:val="99"/>
    <w:rsid w:val="00CA0A71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CA0A71"/>
    <w:rPr>
      <w:rFonts w:ascii="Times New Roman" w:hAnsi="Times New Roman"/>
      <w:i/>
      <w:sz w:val="26"/>
    </w:rPr>
  </w:style>
  <w:style w:type="character" w:customStyle="1" w:styleId="FontStyle25">
    <w:name w:val="Font Style2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CA0A71"/>
    <w:rPr>
      <w:rFonts w:ascii="Times New Roman" w:hAnsi="Times New Roman"/>
      <w:smallCaps/>
      <w:sz w:val="26"/>
    </w:rPr>
  </w:style>
  <w:style w:type="character" w:customStyle="1" w:styleId="a4">
    <w:name w:val="номер страницы"/>
    <w:uiPriority w:val="99"/>
    <w:rsid w:val="00CA0A71"/>
  </w:style>
  <w:style w:type="character" w:customStyle="1" w:styleId="0pt">
    <w:name w:val="Основной текст + Интервал 0 pt"/>
    <w:uiPriority w:val="99"/>
    <w:rsid w:val="00CA0A71"/>
    <w:rPr>
      <w:color w:val="000000"/>
      <w:spacing w:val="0"/>
      <w:w w:val="100"/>
      <w:position w:val="0"/>
      <w:sz w:val="21"/>
      <w:shd w:val="clear" w:color="auto" w:fill="FFFFFF"/>
      <w:lang w:val="kk-KZ"/>
    </w:rPr>
  </w:style>
  <w:style w:type="character" w:customStyle="1" w:styleId="9">
    <w:name w:val="Основной текст + 9"/>
    <w:aliases w:val="5 pt,Полужирный,Курсив,Интервал 0 pt"/>
    <w:uiPriority w:val="99"/>
    <w:rsid w:val="00CA0A71"/>
    <w:rPr>
      <w:b/>
      <w:i/>
      <w:color w:val="000000"/>
      <w:spacing w:val="6"/>
      <w:w w:val="100"/>
      <w:position w:val="0"/>
      <w:sz w:val="19"/>
      <w:shd w:val="clear" w:color="auto" w:fill="FFFFFF"/>
      <w:lang w:val="kk-KZ"/>
    </w:rPr>
  </w:style>
  <w:style w:type="table" w:styleId="TableGrid">
    <w:name w:val="Table Grid"/>
    <w:basedOn w:val="TableNormal"/>
    <w:uiPriority w:val="99"/>
    <w:rsid w:val="00CA0A71"/>
    <w:rPr>
      <w:rFonts w:ascii="Times New Roman(K)" w:hAnsi="Times New Roman(K)" w:cs="Times New Roman(K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5">
    <w:name w:val="Абзац списка"/>
    <w:basedOn w:val="Normal"/>
    <w:uiPriority w:val="99"/>
    <w:rsid w:val="005F19C8"/>
    <w:pPr>
      <w:ind w:left="720"/>
      <w:contextualSpacing/>
    </w:pPr>
    <w:rPr>
      <w:lang w:eastAsia="en-US"/>
    </w:rPr>
  </w:style>
  <w:style w:type="paragraph" w:customStyle="1" w:styleId="a6">
    <w:name w:val="Без интервала"/>
    <w:uiPriority w:val="99"/>
    <w:rsid w:val="00A539E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499</Words>
  <Characters>2846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subject/>
  <dc:creator>Admin</dc:creator>
  <cp:keywords/>
  <dc:description/>
  <cp:lastModifiedBy>sulpak</cp:lastModifiedBy>
  <cp:revision>2</cp:revision>
  <dcterms:created xsi:type="dcterms:W3CDTF">2022-01-16T01:40:00Z</dcterms:created>
  <dcterms:modified xsi:type="dcterms:W3CDTF">2022-01-16T01:40:00Z</dcterms:modified>
</cp:coreProperties>
</file>